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0C" w:rsidRDefault="0093706F">
      <w:bookmarkStart w:id="0" w:name="_GoBack"/>
      <w:r w:rsidRPr="0093706F">
        <w:drawing>
          <wp:inline distT="0" distB="0" distL="0" distR="0">
            <wp:extent cx="5760720" cy="7680960"/>
            <wp:effectExtent l="0" t="0" r="0" b="0"/>
            <wp:docPr id="1" name="Picture 1" descr="https://scontent-lht6-1.xx.fbcdn.net/v/t34.0-12/23146541_506912786338827_1618039263_n.jpg?oh=d9718c2b8db0a753dddb8f2c4a413edb&amp;oe=59FC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t6-1.xx.fbcdn.net/v/t34.0-12/23146541_506912786338827_1618039263_n.jpg?oh=d9718c2b8db0a753dddb8f2c4a413edb&amp;oe=59FC3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6F"/>
    <w:rsid w:val="000810BE"/>
    <w:rsid w:val="0054025B"/>
    <w:rsid w:val="0093706F"/>
    <w:rsid w:val="00A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D47D-1692-4266-9998-82A815B0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40B763F2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Matthías E L Óttarsson</dc:creator>
  <cp:keywords/>
  <dc:description/>
  <cp:lastModifiedBy>Matthías E L Óttarsson</cp:lastModifiedBy>
  <cp:revision>2</cp:revision>
  <dcterms:created xsi:type="dcterms:W3CDTF">2017-11-01T14:06:00Z</dcterms:created>
  <dcterms:modified xsi:type="dcterms:W3CDTF">2017-11-01T14:06:00Z</dcterms:modified>
</cp:coreProperties>
</file>